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85" w:rsidRPr="00841929" w:rsidRDefault="00B23485" w:rsidP="00351F8F">
      <w:pPr>
        <w:ind w:left="11340"/>
        <w:rPr>
          <w:lang w:val="uk-UA"/>
        </w:rPr>
      </w:pPr>
      <w:r w:rsidRPr="00841929">
        <w:rPr>
          <w:lang w:val="uk-UA"/>
        </w:rPr>
        <w:t xml:space="preserve">Додаток </w:t>
      </w:r>
    </w:p>
    <w:p w:rsidR="00B23485" w:rsidRPr="00841929" w:rsidRDefault="00B23485" w:rsidP="00D51D52">
      <w:pPr>
        <w:ind w:left="11340"/>
        <w:rPr>
          <w:lang w:val="uk-UA"/>
        </w:rPr>
      </w:pPr>
      <w:r w:rsidRPr="00841929">
        <w:rPr>
          <w:lang w:val="uk-UA"/>
        </w:rPr>
        <w:t>до наказу Управління освіти</w:t>
      </w:r>
      <w:r>
        <w:rPr>
          <w:lang w:val="uk-UA"/>
        </w:rPr>
        <w:t xml:space="preserve"> адміністрації Київського району Харківської міської ради</w:t>
      </w:r>
    </w:p>
    <w:p w:rsidR="00B23485" w:rsidRPr="00841929" w:rsidRDefault="00B23485" w:rsidP="00D51D52">
      <w:pPr>
        <w:ind w:left="11340"/>
        <w:rPr>
          <w:b/>
          <w:lang w:val="uk-UA"/>
        </w:rPr>
      </w:pPr>
      <w:r>
        <w:rPr>
          <w:lang w:val="uk-UA"/>
        </w:rPr>
        <w:t>від 01</w:t>
      </w:r>
      <w:r w:rsidRPr="00841929">
        <w:rPr>
          <w:lang w:val="uk-UA"/>
        </w:rPr>
        <w:t>.</w:t>
      </w:r>
      <w:r>
        <w:rPr>
          <w:lang w:val="uk-UA"/>
        </w:rPr>
        <w:t>11</w:t>
      </w:r>
      <w:r w:rsidRPr="00841929">
        <w:rPr>
          <w:lang w:val="uk-UA"/>
        </w:rPr>
        <w:t>.201</w:t>
      </w:r>
      <w:r>
        <w:rPr>
          <w:lang w:val="uk-UA"/>
        </w:rPr>
        <w:t>9</w:t>
      </w:r>
      <w:r w:rsidRPr="00841929">
        <w:rPr>
          <w:lang w:val="uk-UA"/>
        </w:rPr>
        <w:t xml:space="preserve"> № </w:t>
      </w:r>
      <w:r>
        <w:rPr>
          <w:lang w:val="uk-UA"/>
        </w:rPr>
        <w:t xml:space="preserve"> 267</w:t>
      </w:r>
    </w:p>
    <w:p w:rsidR="00B23485" w:rsidRPr="00384744" w:rsidRDefault="00B23485" w:rsidP="003622FF">
      <w:pPr>
        <w:spacing w:after="200"/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>Інформація</w:t>
      </w:r>
    </w:p>
    <w:p w:rsidR="00B23485" w:rsidRDefault="00B23485" w:rsidP="003622FF">
      <w:pPr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 xml:space="preserve">про результати проведення  профілактичних медичних оглядів учнів закладів </w:t>
      </w:r>
      <w:r>
        <w:rPr>
          <w:sz w:val="28"/>
          <w:szCs w:val="28"/>
          <w:lang w:val="uk-UA"/>
        </w:rPr>
        <w:t xml:space="preserve">загальної середньої  освіти </w:t>
      </w:r>
    </w:p>
    <w:p w:rsidR="00B23485" w:rsidRPr="00384744" w:rsidRDefault="00B23485" w:rsidP="003622FF">
      <w:pPr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 xml:space="preserve">усіх типів і </w:t>
      </w:r>
      <w:r>
        <w:rPr>
          <w:sz w:val="28"/>
          <w:szCs w:val="28"/>
          <w:lang w:val="uk-UA"/>
        </w:rPr>
        <w:t>форм власності  після закінчення осінніх канікул</w:t>
      </w:r>
    </w:p>
    <w:p w:rsidR="00B23485" w:rsidRPr="00384744" w:rsidRDefault="00B23485" w:rsidP="003622FF">
      <w:pPr>
        <w:spacing w:after="200"/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 xml:space="preserve">_______________________________________________________району </w:t>
      </w:r>
    </w:p>
    <w:p w:rsidR="00B23485" w:rsidRDefault="00B23485" w:rsidP="003622FF">
      <w:pPr>
        <w:spacing w:after="200"/>
        <w:jc w:val="center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станом на _________</w:t>
      </w:r>
      <w:r w:rsidRPr="0038474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2019</w:t>
      </w: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774"/>
        <w:gridCol w:w="773"/>
        <w:gridCol w:w="773"/>
        <w:gridCol w:w="774"/>
        <w:gridCol w:w="774"/>
        <w:gridCol w:w="774"/>
        <w:gridCol w:w="774"/>
        <w:gridCol w:w="774"/>
        <w:gridCol w:w="774"/>
        <w:gridCol w:w="774"/>
        <w:gridCol w:w="775"/>
        <w:gridCol w:w="1518"/>
        <w:gridCol w:w="1134"/>
        <w:gridCol w:w="1151"/>
        <w:gridCol w:w="1932"/>
        <w:gridCol w:w="840"/>
      </w:tblGrid>
      <w:tr w:rsidR="00B23485" w:rsidTr="00427D93">
        <w:trPr>
          <w:cantSplit/>
          <w:trHeight w:val="2159"/>
        </w:trPr>
        <w:tc>
          <w:tcPr>
            <w:tcW w:w="77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3485" w:rsidRDefault="00B23485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Район 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3485" w:rsidRDefault="00B23485" w:rsidP="002F42D0">
            <w:pPr>
              <w:spacing w:after="200"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Загальна кількість учнів                       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3485" w:rsidRDefault="00B23485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Оглянуто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3485" w:rsidRDefault="00B23485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Питома вага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3485" w:rsidRDefault="00B23485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Виявлено патології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3485" w:rsidRDefault="00B23485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Показник виявлених на 1000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3485" w:rsidRDefault="00B23485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Педикульоз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3485" w:rsidRDefault="00B23485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Короста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3485" w:rsidRDefault="00B23485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Гострі кишкові інфекції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3485" w:rsidRDefault="00B23485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ГРВІ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3485" w:rsidRDefault="00B23485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ЛОР патологія</w:t>
            </w:r>
          </w:p>
        </w:tc>
        <w:tc>
          <w:tcPr>
            <w:tcW w:w="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85" w:rsidRDefault="00B23485" w:rsidP="00427D9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Хвороби шкіри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485" w:rsidRDefault="00B23485" w:rsidP="00427D93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Інші</w:t>
            </w:r>
          </w:p>
        </w:tc>
      </w:tr>
      <w:tr w:rsidR="00B23485" w:rsidTr="00427D93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85" w:rsidRDefault="00B23485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85" w:rsidRDefault="00B23485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85" w:rsidRDefault="00B23485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85" w:rsidRDefault="00B23485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85" w:rsidRDefault="00B23485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85" w:rsidRDefault="00B23485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85" w:rsidRDefault="00B23485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85" w:rsidRDefault="00B23485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85" w:rsidRDefault="00B23485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85" w:rsidRDefault="00B23485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85" w:rsidRDefault="00B23485" w:rsidP="00427D93">
            <w:pPr>
              <w:rPr>
                <w:lang w:val="uk-UA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3485" w:rsidRDefault="00B23485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85" w:rsidRDefault="00B23485" w:rsidP="00427D93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 т.ч.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485" w:rsidRDefault="00B23485" w:rsidP="00427D93">
            <w:pPr>
              <w:rPr>
                <w:lang w:val="uk-UA"/>
              </w:rPr>
            </w:pPr>
          </w:p>
        </w:tc>
      </w:tr>
      <w:tr w:rsidR="00B23485" w:rsidTr="00D51D52">
        <w:trPr>
          <w:cantSplit/>
          <w:trHeight w:val="1741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85" w:rsidRDefault="00B23485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85" w:rsidRDefault="00B23485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85" w:rsidRDefault="00B23485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85" w:rsidRDefault="00B23485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85" w:rsidRDefault="00B23485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85" w:rsidRDefault="00B23485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85" w:rsidRDefault="00B23485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85" w:rsidRDefault="00B23485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85" w:rsidRDefault="00B23485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85" w:rsidRDefault="00B23485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85" w:rsidRDefault="00B23485" w:rsidP="00427D93">
            <w:pPr>
              <w:rPr>
                <w:lang w:val="uk-UA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85" w:rsidRDefault="00B23485" w:rsidP="00427D93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3485" w:rsidRDefault="00B23485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стрептодермія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3485" w:rsidRDefault="00B23485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мікози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3485" w:rsidRDefault="00B23485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атопічний дерматит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485" w:rsidRDefault="00B23485" w:rsidP="00427D93">
            <w:pPr>
              <w:rPr>
                <w:lang w:val="uk-UA"/>
              </w:rPr>
            </w:pPr>
          </w:p>
        </w:tc>
      </w:tr>
      <w:tr w:rsidR="00B23485" w:rsidTr="00427D93">
        <w:tc>
          <w:tcPr>
            <w:tcW w:w="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85" w:rsidRDefault="00B23485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85" w:rsidRDefault="00B23485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85" w:rsidRDefault="00B23485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85" w:rsidRDefault="00B23485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85" w:rsidRDefault="00B23485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85" w:rsidRDefault="00B23485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85" w:rsidRDefault="00B23485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85" w:rsidRDefault="00B23485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85" w:rsidRDefault="00B23485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85" w:rsidRDefault="00B23485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85" w:rsidRDefault="00B23485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85" w:rsidRDefault="00B23485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85" w:rsidRDefault="00B23485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85" w:rsidRDefault="00B23485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85" w:rsidRDefault="00B23485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485" w:rsidRDefault="00B23485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</w:tr>
    </w:tbl>
    <w:p w:rsidR="00B23485" w:rsidRPr="00384744" w:rsidRDefault="00B23485" w:rsidP="003622FF">
      <w:pPr>
        <w:spacing w:line="360" w:lineRule="auto"/>
        <w:jc w:val="both"/>
        <w:rPr>
          <w:sz w:val="28"/>
          <w:szCs w:val="28"/>
          <w:lang w:val="uk-UA"/>
        </w:rPr>
      </w:pPr>
    </w:p>
    <w:p w:rsidR="00B23485" w:rsidRDefault="00B23485" w:rsidP="00622485">
      <w:pPr>
        <w:tabs>
          <w:tab w:val="num" w:pos="426"/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 випадки педикульозу були виявлені у ЗЗСО №№_________________</w:t>
      </w:r>
    </w:p>
    <w:p w:rsidR="00B23485" w:rsidRDefault="00B23485" w:rsidP="00622485">
      <w:pPr>
        <w:tabs>
          <w:tab w:val="num" w:pos="426"/>
          <w:tab w:val="left" w:pos="6840"/>
        </w:tabs>
        <w:jc w:val="both"/>
        <w:rPr>
          <w:sz w:val="28"/>
          <w:szCs w:val="28"/>
          <w:lang w:val="uk-UA"/>
        </w:rPr>
      </w:pPr>
    </w:p>
    <w:p w:rsidR="00B23485" w:rsidRPr="00F228C7" w:rsidRDefault="00B23485" w:rsidP="00F228C7">
      <w:pPr>
        <w:jc w:val="both"/>
        <w:rPr>
          <w:sz w:val="20"/>
          <w:szCs w:val="20"/>
          <w:lang w:val="uk-UA"/>
        </w:rPr>
        <w:sectPr w:rsidR="00B23485" w:rsidRPr="00F228C7" w:rsidSect="00D51D52">
          <w:pgSz w:w="16838" w:h="11906" w:orient="landscape"/>
          <w:pgMar w:top="709" w:right="709" w:bottom="0" w:left="992" w:header="709" w:footer="709" w:gutter="0"/>
          <w:cols w:space="708"/>
          <w:docGrid w:linePitch="360"/>
        </w:sectPr>
      </w:pPr>
      <w:r>
        <w:rPr>
          <w:sz w:val="20"/>
          <w:szCs w:val="20"/>
          <w:lang w:val="uk-UA"/>
        </w:rPr>
        <w:t>Губарєва</w:t>
      </w:r>
    </w:p>
    <w:p w:rsidR="00B23485" w:rsidRPr="009C38EA" w:rsidRDefault="00B23485" w:rsidP="00EA27E0">
      <w:pPr>
        <w:rPr>
          <w:lang w:val="uk-UA"/>
        </w:rPr>
      </w:pPr>
    </w:p>
    <w:sectPr w:rsidR="00B23485" w:rsidRPr="009C38EA" w:rsidSect="00DD25B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040"/>
    <w:multiLevelType w:val="multilevel"/>
    <w:tmpl w:val="674C68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 CYR" w:hAnsi="Times New Roman CYR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 CYR" w:hAnsi="Times New Roman CYR" w:cs="Times New Roman" w:hint="default"/>
      </w:rPr>
    </w:lvl>
  </w:abstractNum>
  <w:abstractNum w:abstractNumId="1">
    <w:nsid w:val="2FF34AB3"/>
    <w:multiLevelType w:val="multilevel"/>
    <w:tmpl w:val="10C6D0C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">
    <w:nsid w:val="492018E0"/>
    <w:multiLevelType w:val="hybridMultilevel"/>
    <w:tmpl w:val="D7649030"/>
    <w:lvl w:ilvl="0" w:tplc="AE10328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">
    <w:nsid w:val="52E42E86"/>
    <w:multiLevelType w:val="multilevel"/>
    <w:tmpl w:val="2A846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2FF"/>
    <w:rsid w:val="0000478D"/>
    <w:rsid w:val="0002115D"/>
    <w:rsid w:val="00046224"/>
    <w:rsid w:val="00085C44"/>
    <w:rsid w:val="000C0685"/>
    <w:rsid w:val="000E3FA6"/>
    <w:rsid w:val="00186082"/>
    <w:rsid w:val="00196523"/>
    <w:rsid w:val="001A0487"/>
    <w:rsid w:val="001A75E0"/>
    <w:rsid w:val="001B11CD"/>
    <w:rsid w:val="001E2C99"/>
    <w:rsid w:val="001E3B8B"/>
    <w:rsid w:val="001E3F4D"/>
    <w:rsid w:val="00204396"/>
    <w:rsid w:val="0021084A"/>
    <w:rsid w:val="002403E6"/>
    <w:rsid w:val="002555BC"/>
    <w:rsid w:val="00281EA9"/>
    <w:rsid w:val="002A7362"/>
    <w:rsid w:val="002B4685"/>
    <w:rsid w:val="002E19BF"/>
    <w:rsid w:val="002E4998"/>
    <w:rsid w:val="002F42D0"/>
    <w:rsid w:val="00302627"/>
    <w:rsid w:val="00351F8F"/>
    <w:rsid w:val="00352F68"/>
    <w:rsid w:val="003532FC"/>
    <w:rsid w:val="00355F85"/>
    <w:rsid w:val="003622FF"/>
    <w:rsid w:val="00384744"/>
    <w:rsid w:val="00386DFD"/>
    <w:rsid w:val="003878F5"/>
    <w:rsid w:val="003A2DF3"/>
    <w:rsid w:val="003A3F73"/>
    <w:rsid w:val="003A63A8"/>
    <w:rsid w:val="003C20A4"/>
    <w:rsid w:val="003C4039"/>
    <w:rsid w:val="003D0EAA"/>
    <w:rsid w:val="00410D76"/>
    <w:rsid w:val="00412170"/>
    <w:rsid w:val="00413BBD"/>
    <w:rsid w:val="00427D93"/>
    <w:rsid w:val="0045351A"/>
    <w:rsid w:val="00474896"/>
    <w:rsid w:val="00482583"/>
    <w:rsid w:val="00486C8D"/>
    <w:rsid w:val="004B11B0"/>
    <w:rsid w:val="004C26ED"/>
    <w:rsid w:val="005201D4"/>
    <w:rsid w:val="00526680"/>
    <w:rsid w:val="0053560A"/>
    <w:rsid w:val="005555D3"/>
    <w:rsid w:val="00570F3F"/>
    <w:rsid w:val="0059002E"/>
    <w:rsid w:val="005A1514"/>
    <w:rsid w:val="005A3836"/>
    <w:rsid w:val="005E1791"/>
    <w:rsid w:val="005F2408"/>
    <w:rsid w:val="005F4CEA"/>
    <w:rsid w:val="00616AB2"/>
    <w:rsid w:val="00622485"/>
    <w:rsid w:val="00641DEA"/>
    <w:rsid w:val="00666E0C"/>
    <w:rsid w:val="006718BF"/>
    <w:rsid w:val="00675C2B"/>
    <w:rsid w:val="0070179A"/>
    <w:rsid w:val="0070528C"/>
    <w:rsid w:val="00726CEF"/>
    <w:rsid w:val="007414B1"/>
    <w:rsid w:val="0074190F"/>
    <w:rsid w:val="007A51DD"/>
    <w:rsid w:val="007A687E"/>
    <w:rsid w:val="007B03DF"/>
    <w:rsid w:val="007B058A"/>
    <w:rsid w:val="007B6557"/>
    <w:rsid w:val="007C0D1E"/>
    <w:rsid w:val="007D1C3A"/>
    <w:rsid w:val="007D6D12"/>
    <w:rsid w:val="007E32F5"/>
    <w:rsid w:val="007E4650"/>
    <w:rsid w:val="007F5AAF"/>
    <w:rsid w:val="00801612"/>
    <w:rsid w:val="00815957"/>
    <w:rsid w:val="00820F5A"/>
    <w:rsid w:val="00822791"/>
    <w:rsid w:val="00841929"/>
    <w:rsid w:val="008A4543"/>
    <w:rsid w:val="008A6243"/>
    <w:rsid w:val="008C6640"/>
    <w:rsid w:val="008E3625"/>
    <w:rsid w:val="009041ED"/>
    <w:rsid w:val="0090665A"/>
    <w:rsid w:val="0091668B"/>
    <w:rsid w:val="00936536"/>
    <w:rsid w:val="00936688"/>
    <w:rsid w:val="00943E59"/>
    <w:rsid w:val="00962288"/>
    <w:rsid w:val="00994B77"/>
    <w:rsid w:val="009A40A8"/>
    <w:rsid w:val="009A50CC"/>
    <w:rsid w:val="009B112F"/>
    <w:rsid w:val="009B232F"/>
    <w:rsid w:val="009C38EA"/>
    <w:rsid w:val="009D0ED3"/>
    <w:rsid w:val="009D1B08"/>
    <w:rsid w:val="009F2DF7"/>
    <w:rsid w:val="00A10AF2"/>
    <w:rsid w:val="00A27C32"/>
    <w:rsid w:val="00A302F1"/>
    <w:rsid w:val="00A37D06"/>
    <w:rsid w:val="00A436C2"/>
    <w:rsid w:val="00A469FC"/>
    <w:rsid w:val="00A47F19"/>
    <w:rsid w:val="00A87297"/>
    <w:rsid w:val="00A9670A"/>
    <w:rsid w:val="00AB4968"/>
    <w:rsid w:val="00B1553A"/>
    <w:rsid w:val="00B23485"/>
    <w:rsid w:val="00B4087B"/>
    <w:rsid w:val="00B65E8F"/>
    <w:rsid w:val="00B70FE0"/>
    <w:rsid w:val="00B87D33"/>
    <w:rsid w:val="00B913E0"/>
    <w:rsid w:val="00BA1A10"/>
    <w:rsid w:val="00BC052C"/>
    <w:rsid w:val="00BD2D24"/>
    <w:rsid w:val="00BE08A5"/>
    <w:rsid w:val="00BE6EB4"/>
    <w:rsid w:val="00C332FE"/>
    <w:rsid w:val="00C34D8C"/>
    <w:rsid w:val="00C35C8E"/>
    <w:rsid w:val="00C37089"/>
    <w:rsid w:val="00C5198D"/>
    <w:rsid w:val="00C71191"/>
    <w:rsid w:val="00C91982"/>
    <w:rsid w:val="00CC4B77"/>
    <w:rsid w:val="00CD128B"/>
    <w:rsid w:val="00CD6C60"/>
    <w:rsid w:val="00CD6D69"/>
    <w:rsid w:val="00CD6DE0"/>
    <w:rsid w:val="00CD7F68"/>
    <w:rsid w:val="00CF6B75"/>
    <w:rsid w:val="00D0448E"/>
    <w:rsid w:val="00D116DA"/>
    <w:rsid w:val="00D41EE1"/>
    <w:rsid w:val="00D437F0"/>
    <w:rsid w:val="00D51D52"/>
    <w:rsid w:val="00D67B55"/>
    <w:rsid w:val="00D75E08"/>
    <w:rsid w:val="00DA0A2B"/>
    <w:rsid w:val="00DC028A"/>
    <w:rsid w:val="00DD25B2"/>
    <w:rsid w:val="00DE0510"/>
    <w:rsid w:val="00E0648C"/>
    <w:rsid w:val="00E16D0D"/>
    <w:rsid w:val="00E300E6"/>
    <w:rsid w:val="00E43061"/>
    <w:rsid w:val="00E50EC5"/>
    <w:rsid w:val="00EA27E0"/>
    <w:rsid w:val="00EB2650"/>
    <w:rsid w:val="00ED3CDE"/>
    <w:rsid w:val="00EE730B"/>
    <w:rsid w:val="00EF3A04"/>
    <w:rsid w:val="00F011F4"/>
    <w:rsid w:val="00F228C7"/>
    <w:rsid w:val="00F6183C"/>
    <w:rsid w:val="00F73CE5"/>
    <w:rsid w:val="00F84B39"/>
    <w:rsid w:val="00F962DC"/>
    <w:rsid w:val="00FA42F4"/>
    <w:rsid w:val="00FA4323"/>
    <w:rsid w:val="00FD1DD2"/>
    <w:rsid w:val="00FD72D1"/>
    <w:rsid w:val="00FF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2FF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622FF"/>
    <w:pPr>
      <w:keepNext/>
      <w:jc w:val="center"/>
      <w:outlineLvl w:val="7"/>
    </w:pPr>
    <w:rPr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3622FF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3622FF"/>
    <w:pPr>
      <w:ind w:left="720"/>
      <w:contextualSpacing/>
    </w:pPr>
    <w:rPr>
      <w:lang w:val="uk-UA" w:eastAsia="uk-UA"/>
    </w:rPr>
  </w:style>
  <w:style w:type="paragraph" w:styleId="BodyTextIndent">
    <w:name w:val="Body Text Indent"/>
    <w:basedOn w:val="Normal"/>
    <w:link w:val="BodyTextIndentChar"/>
    <w:uiPriority w:val="99"/>
    <w:rsid w:val="003622FF"/>
    <w:pPr>
      <w:ind w:left="5664"/>
    </w:pPr>
    <w:rPr>
      <w:b/>
      <w:bCs/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622F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3622FF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22FF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F73CE5"/>
    <w:rPr>
      <w:rFonts w:ascii="Times New Roman" w:eastAsia="Times New Roman" w:hAnsi="Times New Roman"/>
      <w:sz w:val="28"/>
      <w:szCs w:val="20"/>
      <w:lang w:eastAsia="uk-UA"/>
    </w:rPr>
  </w:style>
  <w:style w:type="table" w:styleId="TableGrid">
    <w:name w:val="Table Grid"/>
    <w:basedOn w:val="TableNormal"/>
    <w:uiPriority w:val="99"/>
    <w:rsid w:val="00CD6DE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117</Words>
  <Characters>670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5</cp:revision>
  <cp:lastPrinted>2019-11-01T10:31:00Z</cp:lastPrinted>
  <dcterms:created xsi:type="dcterms:W3CDTF">2019-11-01T10:28:00Z</dcterms:created>
  <dcterms:modified xsi:type="dcterms:W3CDTF">2019-11-01T15:14:00Z</dcterms:modified>
</cp:coreProperties>
</file>